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FA" w:rsidRDefault="003C0F48">
      <w:bookmarkStart w:id="0" w:name="_GoBack"/>
      <w:r w:rsidRPr="0012024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E53B7C" wp14:editId="0727E396">
            <wp:simplePos x="0" y="0"/>
            <wp:positionH relativeFrom="margin">
              <wp:align>center</wp:align>
            </wp:positionH>
            <wp:positionV relativeFrom="paragraph">
              <wp:posOffset>3604895</wp:posOffset>
            </wp:positionV>
            <wp:extent cx="3924300" cy="2943225"/>
            <wp:effectExtent l="0" t="0" r="0" b="9525"/>
            <wp:wrapSquare wrapText="bothSides"/>
            <wp:docPr id="2" name="Image 2" descr="\\SRV-AD2\redirections$\alecarpentier\Downloads\80B3C1A3-BB81-4754-84D4-1FF5C387663F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D2\redirections$\alecarpentier\Downloads\80B3C1A3-BB81-4754-84D4-1FF5C387663F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2024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603EFB7" wp14:editId="00100A30">
            <wp:simplePos x="0" y="0"/>
            <wp:positionH relativeFrom="margin">
              <wp:align>center</wp:align>
            </wp:positionH>
            <wp:positionV relativeFrom="paragraph">
              <wp:posOffset>7054215</wp:posOffset>
            </wp:positionV>
            <wp:extent cx="3895725" cy="2921239"/>
            <wp:effectExtent l="0" t="0" r="0" b="0"/>
            <wp:wrapSquare wrapText="bothSides"/>
            <wp:docPr id="3" name="Image 3" descr="\\SRV-AD2\redirections$\alecarpentier\Downloads\031E005D-2019-4318-AA65-155B6CB4BB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AD2\redirections$\alecarpentier\Downloads\031E005D-2019-4318-AA65-155B6CB4BB3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2B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2638A97" wp14:editId="3FC86A58">
            <wp:simplePos x="0" y="0"/>
            <wp:positionH relativeFrom="margin">
              <wp:posOffset>929005</wp:posOffset>
            </wp:positionH>
            <wp:positionV relativeFrom="paragraph">
              <wp:posOffset>205105</wp:posOffset>
            </wp:positionV>
            <wp:extent cx="3841115" cy="2880995"/>
            <wp:effectExtent l="0" t="0" r="6985" b="0"/>
            <wp:wrapTight wrapText="bothSides">
              <wp:wrapPolygon edited="0">
                <wp:start x="0" y="0"/>
                <wp:lineTo x="0" y="21424"/>
                <wp:lineTo x="21532" y="21424"/>
                <wp:lineTo x="21532" y="0"/>
                <wp:lineTo x="0" y="0"/>
              </wp:wrapPolygon>
            </wp:wrapTight>
            <wp:docPr id="1" name="Image 1" descr="\\SRV-AD2\redirections$\alecarpentier\Downloads\D05A4FCE-837D-4227-B946-17C9CC046A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2\redirections$\alecarpentier\Downloads\D05A4FCE-837D-4227-B946-17C9CC046AC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4FA" w:rsidSect="0012024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B3"/>
    <w:rsid w:val="00120245"/>
    <w:rsid w:val="003C0F48"/>
    <w:rsid w:val="00B862B3"/>
    <w:rsid w:val="00E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8AFB-7ED8-43DE-922E-6716A6D6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CA799794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LECARPENTIER</dc:creator>
  <cp:keywords/>
  <dc:description/>
  <cp:lastModifiedBy>Anne LECARPENTIER</cp:lastModifiedBy>
  <cp:revision>3</cp:revision>
  <dcterms:created xsi:type="dcterms:W3CDTF">2022-12-08T14:21:00Z</dcterms:created>
  <dcterms:modified xsi:type="dcterms:W3CDTF">2022-12-08T14:27:00Z</dcterms:modified>
</cp:coreProperties>
</file>